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5B" w:rsidRPr="00CD1125" w:rsidRDefault="00C22C5B" w:rsidP="00CD1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center"/>
        <w:rPr>
          <w:b/>
        </w:rPr>
      </w:pPr>
      <w:r w:rsidRPr="00CD1125">
        <w:rPr>
          <w:b/>
        </w:rPr>
        <w:t>DOMANDA DI PARTECIPAZIONE</w:t>
      </w:r>
    </w:p>
    <w:p w:rsidR="00C22C5B" w:rsidRDefault="00C22C5B" w:rsidP="00CD1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center"/>
        <w:rPr>
          <w:b/>
        </w:rPr>
      </w:pPr>
      <w:r w:rsidRPr="00CD1125">
        <w:rPr>
          <w:b/>
        </w:rPr>
        <w:t>al concorso pubblico, per titoli ed esami, per la copertura di un posto di Istruttore</w:t>
      </w:r>
      <w:r>
        <w:rPr>
          <w:b/>
        </w:rPr>
        <w:t xml:space="preserve"> amministrativo contabile - </w:t>
      </w:r>
      <w:r w:rsidRPr="00CD1125">
        <w:rPr>
          <w:b/>
        </w:rPr>
        <w:t xml:space="preserve"> cat. C1 CCNL Regioni e Autonomie Locali</w:t>
      </w:r>
      <w:r>
        <w:rPr>
          <w:b/>
        </w:rPr>
        <w:t xml:space="preserve"> </w:t>
      </w:r>
      <w:r w:rsidRPr="00CD1125">
        <w:rPr>
          <w:b/>
        </w:rPr>
        <w:t xml:space="preserve"> a tempo pieno e indeterminato.</w:t>
      </w:r>
    </w:p>
    <w:p w:rsidR="00C22C5B" w:rsidRPr="00C26FAA" w:rsidRDefault="00C22C5B" w:rsidP="00CD1125">
      <w:pPr>
        <w:spacing w:after="0"/>
        <w:jc w:val="both"/>
      </w:pPr>
    </w:p>
    <w:p w:rsidR="00C22C5B" w:rsidRPr="00C26FAA" w:rsidRDefault="00C22C5B" w:rsidP="00CD1125">
      <w:pPr>
        <w:spacing w:after="0"/>
        <w:jc w:val="both"/>
      </w:pPr>
      <w:r w:rsidRPr="00C26FAA">
        <w:t>Il sottoscritto ____________________________________________________________________________</w:t>
      </w:r>
    </w:p>
    <w:p w:rsidR="00C22C5B" w:rsidRPr="00C26FAA" w:rsidRDefault="00C22C5B" w:rsidP="00CD1125">
      <w:pPr>
        <w:spacing w:after="0"/>
        <w:jc w:val="both"/>
      </w:pPr>
    </w:p>
    <w:p w:rsidR="00C22C5B" w:rsidRPr="00C26FAA" w:rsidRDefault="00C22C5B" w:rsidP="00CD1125">
      <w:pPr>
        <w:spacing w:after="0"/>
        <w:jc w:val="both"/>
      </w:pPr>
      <w:r w:rsidRPr="00C26FAA">
        <w:t>nato a ____________________________________________________ il ____________________________</w:t>
      </w:r>
    </w:p>
    <w:p w:rsidR="00C22C5B" w:rsidRPr="00C26FAA" w:rsidRDefault="00C22C5B" w:rsidP="00CD1125">
      <w:pPr>
        <w:spacing w:after="0"/>
        <w:jc w:val="both"/>
      </w:pPr>
    </w:p>
    <w:p w:rsidR="00C22C5B" w:rsidRPr="00C26FAA" w:rsidRDefault="00C22C5B" w:rsidP="00CD1125">
      <w:pPr>
        <w:spacing w:after="0"/>
        <w:jc w:val="both"/>
      </w:pPr>
      <w:r w:rsidRPr="00C26FAA">
        <w:t>residente a ______________________________________________________________________________</w:t>
      </w:r>
    </w:p>
    <w:p w:rsidR="00C22C5B" w:rsidRPr="00C26FAA" w:rsidRDefault="00C22C5B" w:rsidP="00CD1125">
      <w:pPr>
        <w:spacing w:after="0"/>
        <w:jc w:val="both"/>
      </w:pPr>
    </w:p>
    <w:p w:rsidR="00C22C5B" w:rsidRPr="00C26FAA" w:rsidRDefault="00C22C5B" w:rsidP="00CD1125">
      <w:pPr>
        <w:spacing w:after="0"/>
        <w:jc w:val="both"/>
      </w:pPr>
      <w:r w:rsidRPr="00C26FAA">
        <w:t>Tel. n. ________________________</w:t>
      </w:r>
      <w:r>
        <w:t>____</w:t>
      </w:r>
      <w:r w:rsidRPr="00C26FAA">
        <w:t>_________ Cell. n. ___________________________________</w:t>
      </w:r>
      <w:r>
        <w:t>_</w:t>
      </w:r>
      <w:r w:rsidRPr="00C26FAA">
        <w:t>_</w:t>
      </w:r>
    </w:p>
    <w:p w:rsidR="00C22C5B" w:rsidRPr="00C26FAA" w:rsidRDefault="00C22C5B" w:rsidP="00CD1125">
      <w:pPr>
        <w:spacing w:after="0"/>
        <w:jc w:val="both"/>
      </w:pPr>
    </w:p>
    <w:p w:rsidR="00C22C5B" w:rsidRPr="00C26FAA" w:rsidRDefault="00C22C5B" w:rsidP="00CD1125">
      <w:pPr>
        <w:spacing w:after="0"/>
        <w:jc w:val="both"/>
      </w:pPr>
      <w:r w:rsidRPr="00C26FAA">
        <w:t>e-mail __________________________________________</w:t>
      </w:r>
      <w:r>
        <w:t>_</w:t>
      </w:r>
      <w:r w:rsidRPr="00C26FAA">
        <w:t>________________________</w:t>
      </w:r>
    </w:p>
    <w:p w:rsidR="00C22C5B" w:rsidRPr="00C26FAA" w:rsidRDefault="00C22C5B" w:rsidP="00CD1125">
      <w:pPr>
        <w:spacing w:after="0"/>
        <w:jc w:val="both"/>
      </w:pPr>
    </w:p>
    <w:p w:rsidR="00C22C5B" w:rsidRDefault="00C22C5B" w:rsidP="00C26FAA">
      <w:pPr>
        <w:spacing w:after="0"/>
        <w:jc w:val="center"/>
        <w:rPr>
          <w:b/>
        </w:rPr>
      </w:pPr>
      <w:r>
        <w:rPr>
          <w:b/>
        </w:rPr>
        <w:t>CHIEDE</w:t>
      </w:r>
    </w:p>
    <w:p w:rsidR="00C22C5B" w:rsidRDefault="00C22C5B" w:rsidP="00C26FAA">
      <w:pPr>
        <w:spacing w:after="0"/>
        <w:jc w:val="center"/>
      </w:pPr>
    </w:p>
    <w:p w:rsidR="00C22C5B" w:rsidRDefault="00C22C5B" w:rsidP="00C26FAA">
      <w:pPr>
        <w:spacing w:after="0"/>
        <w:jc w:val="both"/>
      </w:pPr>
      <w:r>
        <w:t xml:space="preserve">Di </w:t>
      </w:r>
      <w:r w:rsidRPr="00C26FAA">
        <w:rPr>
          <w:b/>
        </w:rPr>
        <w:t>essere ammesso</w:t>
      </w:r>
      <w:r>
        <w:t xml:space="preserve"> al concorso pubblico indicato in oggetto e a tal fine, consapevole che in caso di mendace dichiarazione, verranno applicate nei suoi riguardi, ai sensi dell’art. 76 del D.P.R. 445/2000, le sanzioni previste dal codice penale,  sotto la propria responsabilità  </w:t>
      </w:r>
    </w:p>
    <w:p w:rsidR="00C22C5B" w:rsidRDefault="00C22C5B" w:rsidP="002E16E7">
      <w:pPr>
        <w:spacing w:after="0"/>
        <w:jc w:val="center"/>
        <w:rPr>
          <w:b/>
        </w:rPr>
      </w:pPr>
      <w:r w:rsidRPr="002E16E7">
        <w:rPr>
          <w:b/>
        </w:rPr>
        <w:t xml:space="preserve">D I C H I A R A </w:t>
      </w:r>
    </w:p>
    <w:p w:rsidR="00C22C5B" w:rsidRDefault="00C22C5B" w:rsidP="002E16E7">
      <w:pPr>
        <w:spacing w:after="0"/>
        <w:jc w:val="center"/>
        <w:rPr>
          <w:b/>
        </w:rPr>
      </w:pPr>
    </w:p>
    <w:p w:rsidR="00C22C5B" w:rsidRPr="00F75762" w:rsidRDefault="00C22C5B" w:rsidP="00F75762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>
        <w:t>di essere in possesso dei requisiti per la riserva ex artt. 678 e 1014 del D.Lgs. 66/2010 ;</w:t>
      </w:r>
    </w:p>
    <w:p w:rsidR="00C22C5B" w:rsidRDefault="00C22C5B" w:rsidP="00C26FAA">
      <w:pPr>
        <w:pStyle w:val="ListParagraph"/>
        <w:numPr>
          <w:ilvl w:val="0"/>
          <w:numId w:val="1"/>
        </w:numPr>
        <w:spacing w:after="0"/>
        <w:jc w:val="both"/>
      </w:pPr>
    </w:p>
    <w:p w:rsidR="00C22C5B" w:rsidRPr="00C26FAA" w:rsidRDefault="00C22C5B" w:rsidP="00C26FAA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sz w:val="20"/>
        </w:rPr>
      </w:pPr>
      <w:r w:rsidRPr="00C26FAA">
        <w:rPr>
          <w:sz w:val="20"/>
        </w:rPr>
        <w:t>Di essere cittadino italiano;</w:t>
      </w:r>
    </w:p>
    <w:p w:rsidR="00C22C5B" w:rsidRPr="00C26FAA" w:rsidRDefault="00C22C5B" w:rsidP="00C26FAA">
      <w:pPr>
        <w:pStyle w:val="ListParagraph"/>
        <w:spacing w:after="0"/>
        <w:ind w:left="709"/>
        <w:jc w:val="both"/>
        <w:rPr>
          <w:b/>
          <w:sz w:val="20"/>
        </w:rPr>
      </w:pPr>
      <w:r w:rsidRPr="00C26FAA">
        <w:rPr>
          <w:b/>
          <w:sz w:val="20"/>
        </w:rPr>
        <w:t>ovvero</w:t>
      </w:r>
    </w:p>
    <w:p w:rsidR="00C22C5B" w:rsidRDefault="00C22C5B" w:rsidP="00C26FAA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sz w:val="20"/>
        </w:rPr>
      </w:pPr>
      <w:r w:rsidRPr="00C26FAA">
        <w:rPr>
          <w:sz w:val="20"/>
        </w:rPr>
        <w:t>Di essere cittadino</w:t>
      </w:r>
      <w:r>
        <w:rPr>
          <w:sz w:val="20"/>
        </w:rPr>
        <w:t xml:space="preserve"> di uno degli Stati membri dell’Unione Europea _________________________________ e godere dei diritti civili e politici anche nello Stato di appartenenza o di provenienza, di essere in possesso, fatta eccezione della titolarità della cittadinanza italiana, di tutti gli altri requisiti previsti per i cittadini della Repubblica e di avere un’adeguata conoscenza della lingua italiana;</w:t>
      </w:r>
    </w:p>
    <w:p w:rsidR="00C22C5B" w:rsidRDefault="00C22C5B" w:rsidP="000A3A1D">
      <w:pPr>
        <w:pStyle w:val="ListParagraph"/>
        <w:spacing w:after="0"/>
        <w:ind w:left="709"/>
        <w:jc w:val="both"/>
        <w:rPr>
          <w:b/>
          <w:sz w:val="20"/>
        </w:rPr>
      </w:pPr>
      <w:r w:rsidRPr="000A3A1D">
        <w:rPr>
          <w:b/>
          <w:sz w:val="20"/>
        </w:rPr>
        <w:t>ovvero</w:t>
      </w:r>
    </w:p>
    <w:p w:rsidR="00C22C5B" w:rsidRDefault="00C22C5B" w:rsidP="000A3A1D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sz w:val="20"/>
        </w:rPr>
      </w:pPr>
      <w:r>
        <w:rPr>
          <w:sz w:val="20"/>
        </w:rPr>
        <w:t>Di essere familiare di cittadino di uno degli Stati membri dell’Unione Europea, anche se cittadino di stato terzo, specificare la relazione di parentela con il cittadino dell’Unione Europea: ______________________</w:t>
      </w:r>
    </w:p>
    <w:p w:rsidR="00C22C5B" w:rsidRDefault="00C22C5B" w:rsidP="000A3A1D">
      <w:pPr>
        <w:pStyle w:val="ListParagraph"/>
        <w:numPr>
          <w:ilvl w:val="1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Titolare del diritto di soggiorno</w:t>
      </w:r>
    </w:p>
    <w:p w:rsidR="00C22C5B" w:rsidRDefault="00C22C5B" w:rsidP="000A3A1D">
      <w:pPr>
        <w:pStyle w:val="ListParagraph"/>
        <w:numPr>
          <w:ilvl w:val="1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Titolare del diritto di soggiorno permanente</w:t>
      </w:r>
    </w:p>
    <w:p w:rsidR="00C22C5B" w:rsidRDefault="00C22C5B" w:rsidP="000A3A1D">
      <w:pPr>
        <w:pStyle w:val="ListParagraph"/>
        <w:spacing w:after="0"/>
        <w:ind w:left="993"/>
        <w:jc w:val="both"/>
        <w:rPr>
          <w:sz w:val="20"/>
        </w:rPr>
      </w:pPr>
      <w:r>
        <w:rPr>
          <w:sz w:val="20"/>
        </w:rPr>
        <w:t>di godere dei diritti civili e politici anche nello Stato di appartenenza o di provenienza, di essere in possesso, fatta eccezione della titolarità della cittadinanza italiana, di tutti gli altri requisiti previsti per i cittadini della Repubblica e di avere un’adeguata conoscenza della lingua italiana;</w:t>
      </w:r>
    </w:p>
    <w:p w:rsidR="00C22C5B" w:rsidRDefault="00C22C5B" w:rsidP="000A3A1D">
      <w:pPr>
        <w:pStyle w:val="ListParagraph"/>
        <w:spacing w:after="0"/>
        <w:ind w:left="709"/>
        <w:jc w:val="both"/>
        <w:rPr>
          <w:b/>
          <w:sz w:val="20"/>
        </w:rPr>
      </w:pPr>
      <w:r>
        <w:rPr>
          <w:b/>
          <w:sz w:val="20"/>
        </w:rPr>
        <w:t>ovvero</w:t>
      </w:r>
    </w:p>
    <w:p w:rsidR="00C22C5B" w:rsidRDefault="00C22C5B" w:rsidP="000A3A1D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sz w:val="20"/>
        </w:rPr>
      </w:pPr>
      <w:r>
        <w:rPr>
          <w:sz w:val="20"/>
        </w:rPr>
        <w:t>Di essere cittadino di paesi terzi, titolare:</w:t>
      </w:r>
    </w:p>
    <w:p w:rsidR="00C22C5B" w:rsidRDefault="00C22C5B" w:rsidP="000A3A1D">
      <w:pPr>
        <w:pStyle w:val="ListParagraph"/>
        <w:numPr>
          <w:ilvl w:val="1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Del diritto di soggiorno CE per soggiornanti di lungo periodo</w:t>
      </w:r>
    </w:p>
    <w:p w:rsidR="00C22C5B" w:rsidRDefault="00C22C5B" w:rsidP="000A3A1D">
      <w:pPr>
        <w:pStyle w:val="ListParagraph"/>
        <w:numPr>
          <w:ilvl w:val="1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Dello status di rifugiato</w:t>
      </w:r>
    </w:p>
    <w:p w:rsidR="00C22C5B" w:rsidRDefault="00C22C5B" w:rsidP="000A3A1D">
      <w:pPr>
        <w:pStyle w:val="ListParagraph"/>
        <w:numPr>
          <w:ilvl w:val="1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Dello status di protezione sussidiaria</w:t>
      </w:r>
    </w:p>
    <w:p w:rsidR="00C22C5B" w:rsidRDefault="00C22C5B" w:rsidP="005A235C">
      <w:pPr>
        <w:pStyle w:val="ListParagraph"/>
        <w:spacing w:after="0"/>
        <w:ind w:left="993"/>
        <w:jc w:val="both"/>
        <w:rPr>
          <w:sz w:val="20"/>
        </w:rPr>
      </w:pPr>
      <w:r w:rsidRPr="005A235C">
        <w:rPr>
          <w:sz w:val="20"/>
        </w:rPr>
        <w:t>di godere dei diritti civili e politici anche nello Stato di appartenenza o di provenienza, di essere in possesso, fatta eccezione della titolarità della cittadinanza italiana, di tutti gli altri requisiti previsti per i cittadini della Repubblica e di avere un’adeguata conoscenza della lingua italiana;</w:t>
      </w:r>
    </w:p>
    <w:p w:rsidR="00C22C5B" w:rsidRDefault="00C22C5B" w:rsidP="005A235C">
      <w:pPr>
        <w:pStyle w:val="ListParagraph"/>
        <w:spacing w:after="0"/>
        <w:ind w:left="993"/>
        <w:jc w:val="both"/>
        <w:rPr>
          <w:sz w:val="20"/>
        </w:rPr>
      </w:pPr>
    </w:p>
    <w:p w:rsidR="00C22C5B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Di essere iscritto nelle liste elettorali del Comune di _______________________________________________</w:t>
      </w:r>
    </w:p>
    <w:p w:rsidR="00C22C5B" w:rsidRDefault="00C22C5B" w:rsidP="00D61836">
      <w:pPr>
        <w:spacing w:after="0"/>
        <w:jc w:val="both"/>
        <w:rPr>
          <w:sz w:val="20"/>
        </w:rPr>
      </w:pPr>
    </w:p>
    <w:p w:rsidR="00C22C5B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Di essere fisicamente idoneo all’impiego (per i soggetti appartenenti alle categorie protette deve essere indicata la categoria di appartenenza) ________________________________________________________</w:t>
      </w:r>
    </w:p>
    <w:p w:rsidR="00C22C5B" w:rsidRPr="00DE1CBA" w:rsidRDefault="00C22C5B" w:rsidP="00DE1CBA">
      <w:pPr>
        <w:pStyle w:val="ListParagraph"/>
        <w:rPr>
          <w:sz w:val="20"/>
        </w:rPr>
      </w:pPr>
    </w:p>
    <w:p w:rsidR="00C22C5B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i/>
          <w:sz w:val="20"/>
        </w:rPr>
      </w:pPr>
      <w:r w:rsidRPr="005C62B7">
        <w:rPr>
          <w:i/>
          <w:sz w:val="20"/>
        </w:rPr>
        <w:t>(Gli aspiranti portatori di handicap devono specificare nella domanda, l’ausilio necessario, in relazione al proprio handicap, nonché l’eventuale necessità di tempi aggiuntivi, ai sensi della normativa vigente)</w:t>
      </w:r>
    </w:p>
    <w:p w:rsidR="00C22C5B" w:rsidRPr="005C62B7" w:rsidRDefault="00C22C5B" w:rsidP="005C62B7">
      <w:pPr>
        <w:pStyle w:val="ListParagraph"/>
        <w:rPr>
          <w:i/>
          <w:sz w:val="20"/>
        </w:rPr>
      </w:pPr>
    </w:p>
    <w:p w:rsidR="00C22C5B" w:rsidRPr="005C62B7" w:rsidRDefault="00C22C5B" w:rsidP="005C62B7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i/>
          <w:sz w:val="20"/>
        </w:rPr>
      </w:pPr>
      <w:r>
        <w:rPr>
          <w:sz w:val="20"/>
        </w:rPr>
        <w:t>Di avere diritto a sostenere le prove di esame dei concorsi pubblici con l’uso dei seguenti ausili necessari:</w:t>
      </w:r>
      <w:r>
        <w:rPr>
          <w:sz w:val="20"/>
        </w:rPr>
        <w:br/>
        <w:t>___________________________________________________________________________________;</w:t>
      </w:r>
    </w:p>
    <w:p w:rsidR="00C22C5B" w:rsidRPr="005C62B7" w:rsidRDefault="00C22C5B" w:rsidP="005C62B7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i/>
          <w:sz w:val="20"/>
        </w:rPr>
      </w:pPr>
      <w:r>
        <w:rPr>
          <w:sz w:val="20"/>
        </w:rPr>
        <w:t>E di avere diritto a sostenere le prove di esame nei seguenti tempi aggiuntivi:</w:t>
      </w:r>
      <w:r>
        <w:rPr>
          <w:sz w:val="20"/>
        </w:rPr>
        <w:br/>
        <w:t>___________________________________________________________________________________;</w:t>
      </w:r>
    </w:p>
    <w:p w:rsidR="00C22C5B" w:rsidRPr="00D61836" w:rsidRDefault="00C22C5B" w:rsidP="00D61836">
      <w:pPr>
        <w:pStyle w:val="ListParagraph"/>
        <w:rPr>
          <w:sz w:val="20"/>
        </w:rPr>
      </w:pPr>
    </w:p>
    <w:p w:rsidR="00C22C5B" w:rsidRPr="005C62B7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5C62B7">
        <w:rPr>
          <w:sz w:val="20"/>
        </w:rPr>
        <w:t>Di non aver riportato condanne e non avere carichi penali pendenti;</w:t>
      </w:r>
    </w:p>
    <w:p w:rsidR="00C22C5B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Di non essere incorso in procedimenti penali che comportano la destituzione da pubblici uffici;</w:t>
      </w:r>
    </w:p>
    <w:p w:rsidR="00C22C5B" w:rsidRPr="00D61836" w:rsidRDefault="00C22C5B" w:rsidP="00D61836">
      <w:pPr>
        <w:pStyle w:val="ListParagraph"/>
        <w:rPr>
          <w:sz w:val="20"/>
        </w:rPr>
      </w:pPr>
    </w:p>
    <w:p w:rsidR="00C22C5B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Di non essere stato dichiarato decaduto da un impiego statale o licenziato da una Pubblica Amministrazione a seguito di procedimento disciplinare per scarso rendimento;</w:t>
      </w:r>
    </w:p>
    <w:p w:rsidR="00C22C5B" w:rsidRPr="00D61836" w:rsidRDefault="00C22C5B" w:rsidP="00D61836">
      <w:pPr>
        <w:pStyle w:val="ListParagraph"/>
        <w:rPr>
          <w:sz w:val="20"/>
        </w:rPr>
      </w:pPr>
    </w:p>
    <w:p w:rsidR="00C22C5B" w:rsidRDefault="00C22C5B" w:rsidP="00D618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Di essere in regola nei riguardi degli obblighi militari avendo (solo per i candidati di sesso maschile nati entro il 31/12/1985) _____________________________________________________________________________</w:t>
      </w:r>
    </w:p>
    <w:p w:rsidR="00C22C5B" w:rsidRPr="00D61836" w:rsidRDefault="00C22C5B" w:rsidP="00D61836">
      <w:pPr>
        <w:pStyle w:val="ListParagraph"/>
        <w:rPr>
          <w:sz w:val="20"/>
        </w:rPr>
      </w:pPr>
    </w:p>
    <w:p w:rsidR="00C22C5B" w:rsidRDefault="00C22C5B" w:rsidP="00D61836">
      <w:pPr>
        <w:pStyle w:val="ListParagraph"/>
        <w:spacing w:after="0"/>
        <w:jc w:val="both"/>
        <w:rPr>
          <w:sz w:val="20"/>
        </w:rPr>
      </w:pPr>
    </w:p>
    <w:p w:rsidR="00C22C5B" w:rsidRDefault="00C22C5B" w:rsidP="00D61836">
      <w:pPr>
        <w:pStyle w:val="ListParagraph"/>
        <w:spacing w:after="0"/>
        <w:jc w:val="center"/>
      </w:pPr>
      <w:r w:rsidRPr="00D61836">
        <w:rPr>
          <w:b/>
        </w:rPr>
        <w:t>DICHIARA</w:t>
      </w:r>
      <w:r w:rsidRPr="00D61836">
        <w:t xml:space="preserve"> inoltre</w:t>
      </w:r>
    </w:p>
    <w:p w:rsidR="00C22C5B" w:rsidRDefault="00C22C5B" w:rsidP="00D61836">
      <w:pPr>
        <w:pStyle w:val="ListParagraph"/>
        <w:spacing w:after="0"/>
        <w:ind w:left="709"/>
        <w:jc w:val="both"/>
      </w:pPr>
    </w:p>
    <w:p w:rsidR="00C22C5B" w:rsidRDefault="00C22C5B" w:rsidP="00232DF6">
      <w:pPr>
        <w:pStyle w:val="ListParagraph"/>
        <w:numPr>
          <w:ilvl w:val="0"/>
          <w:numId w:val="4"/>
        </w:numPr>
        <w:spacing w:after="0"/>
        <w:ind w:left="709" w:hanging="373"/>
        <w:jc w:val="both"/>
        <w:rPr>
          <w:sz w:val="20"/>
        </w:rPr>
      </w:pPr>
      <w:r w:rsidRPr="00D61836">
        <w:rPr>
          <w:sz w:val="20"/>
        </w:rPr>
        <w:t>Di essere in possesso</w:t>
      </w:r>
      <w:r>
        <w:rPr>
          <w:sz w:val="20"/>
        </w:rPr>
        <w:t xml:space="preserve"> del seguente titolo di studio:</w:t>
      </w:r>
    </w:p>
    <w:p w:rsidR="00C22C5B" w:rsidRDefault="00C22C5B" w:rsidP="00D61836">
      <w:pPr>
        <w:pStyle w:val="ListParagraph"/>
        <w:numPr>
          <w:ilvl w:val="1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Diploma di scuola secondaria di secondo grado, di durata quinquennale, di Ragioniere o analista contabile;</w:t>
      </w:r>
    </w:p>
    <w:p w:rsidR="00C22C5B" w:rsidRDefault="00C22C5B" w:rsidP="00232DF6">
      <w:pPr>
        <w:spacing w:after="0"/>
        <w:ind w:left="1778"/>
        <w:jc w:val="both"/>
        <w:rPr>
          <w:sz w:val="20"/>
        </w:rPr>
      </w:pPr>
      <w:r>
        <w:rPr>
          <w:sz w:val="20"/>
        </w:rPr>
        <w:t>conseguito il _______________________________ con votazione________________________</w:t>
      </w:r>
    </w:p>
    <w:p w:rsidR="00C22C5B" w:rsidRDefault="00C22C5B" w:rsidP="00232DF6">
      <w:pPr>
        <w:spacing w:after="0"/>
        <w:ind w:left="1778"/>
        <w:jc w:val="both"/>
        <w:rPr>
          <w:sz w:val="20"/>
        </w:rPr>
      </w:pPr>
      <w:r>
        <w:rPr>
          <w:sz w:val="20"/>
        </w:rPr>
        <w:t>presso ______________________________________________________________________</w:t>
      </w:r>
    </w:p>
    <w:p w:rsidR="00C22C5B" w:rsidRDefault="00C22C5B" w:rsidP="00232DF6">
      <w:pPr>
        <w:spacing w:after="0"/>
        <w:ind w:left="1843"/>
        <w:jc w:val="both"/>
        <w:rPr>
          <w:sz w:val="20"/>
        </w:rPr>
      </w:pPr>
    </w:p>
    <w:p w:rsidR="00C22C5B" w:rsidRDefault="00C22C5B" w:rsidP="00232DF6">
      <w:pPr>
        <w:pStyle w:val="ListParagraph"/>
        <w:numPr>
          <w:ilvl w:val="0"/>
          <w:numId w:val="5"/>
        </w:numPr>
        <w:spacing w:after="0"/>
        <w:ind w:left="1806" w:hanging="388"/>
        <w:jc w:val="both"/>
        <w:rPr>
          <w:sz w:val="20"/>
        </w:rPr>
      </w:pPr>
      <w:r>
        <w:rPr>
          <w:sz w:val="20"/>
        </w:rPr>
        <w:t>Laurea in ______________________________________________________________________</w:t>
      </w:r>
      <w:r>
        <w:rPr>
          <w:sz w:val="20"/>
        </w:rPr>
        <w:br/>
        <w:t>conseguita il _____________________________ con votazione __________________________ presso ________________________________________________________________________</w:t>
      </w:r>
    </w:p>
    <w:p w:rsidR="00C22C5B" w:rsidRDefault="00C22C5B" w:rsidP="00130CAD">
      <w:pPr>
        <w:spacing w:after="0"/>
        <w:jc w:val="both"/>
        <w:rPr>
          <w:sz w:val="20"/>
        </w:rPr>
      </w:pPr>
    </w:p>
    <w:p w:rsidR="00C22C5B" w:rsidRDefault="00C22C5B" w:rsidP="00130CAD">
      <w:pPr>
        <w:spacing w:after="0"/>
        <w:jc w:val="both"/>
      </w:pPr>
      <w:r>
        <w:t xml:space="preserve">Dichiarazione su eventuali ulteriori titoli di studio posseduti e sui requisiti di precedenza o preferenza (tipologia - data -  Istituto di conseguimento ) 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30CAD">
      <w:pPr>
        <w:spacing w:after="0"/>
        <w:jc w:val="both"/>
      </w:pPr>
    </w:p>
    <w:p w:rsidR="00C22C5B" w:rsidRDefault="00C22C5B" w:rsidP="00130CAD">
      <w:pPr>
        <w:spacing w:after="0"/>
        <w:jc w:val="both"/>
      </w:pPr>
      <w:r>
        <w:t>Dichiarazione su eventuali titoli di servizio e altri titoli (Ente  - periodo - tipologia)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C5B" w:rsidRDefault="00C22C5B" w:rsidP="00173CE2">
      <w:pPr>
        <w:spacing w:after="0"/>
        <w:jc w:val="both"/>
      </w:pPr>
    </w:p>
    <w:p w:rsidR="00C22C5B" w:rsidRDefault="00C22C5B" w:rsidP="00130CAD">
      <w:pPr>
        <w:spacing w:after="0"/>
        <w:jc w:val="both"/>
      </w:pPr>
    </w:p>
    <w:p w:rsidR="00C22C5B" w:rsidRDefault="00C22C5B" w:rsidP="00130CAD">
      <w:pPr>
        <w:spacing w:after="0"/>
        <w:jc w:val="both"/>
      </w:pPr>
      <w:r>
        <w:t>Chiede che le comunicazioni siano inviate al seguente indirizzo e/o indirizzo e-mail:</w:t>
      </w:r>
    </w:p>
    <w:p w:rsidR="00C22C5B" w:rsidRDefault="00C22C5B" w:rsidP="00130CAD">
      <w:pPr>
        <w:pBdr>
          <w:bottom w:val="single" w:sz="12" w:space="1" w:color="auto"/>
        </w:pBdr>
        <w:spacing w:after="0"/>
        <w:jc w:val="both"/>
      </w:pPr>
    </w:p>
    <w:p w:rsidR="00C22C5B" w:rsidRDefault="00C22C5B" w:rsidP="00130CAD">
      <w:pPr>
        <w:spacing w:after="0"/>
        <w:jc w:val="both"/>
      </w:pPr>
    </w:p>
    <w:p w:rsidR="00C22C5B" w:rsidRDefault="00C22C5B" w:rsidP="00130CAD">
      <w:pPr>
        <w:spacing w:after="0"/>
        <w:jc w:val="both"/>
      </w:pPr>
      <w:r>
        <w:t>Dichiara di conoscere che la nomina è subordinata alle disposizioni di legge, in materia di assunzione di personale presso gli Enti Locali, in vigore al momento dell’assunzione medesima.</w:t>
      </w:r>
    </w:p>
    <w:p w:rsidR="00C22C5B" w:rsidRDefault="00C22C5B" w:rsidP="00130CAD">
      <w:pPr>
        <w:spacing w:after="0"/>
        <w:jc w:val="both"/>
      </w:pPr>
    </w:p>
    <w:p w:rsidR="00C22C5B" w:rsidRDefault="00C22C5B" w:rsidP="00130CAD">
      <w:pPr>
        <w:spacing w:after="0"/>
        <w:jc w:val="both"/>
      </w:pPr>
      <w:r>
        <w:t>Allega la seguente documentazione:</w:t>
      </w:r>
    </w:p>
    <w:p w:rsidR="00C22C5B" w:rsidRDefault="00C22C5B" w:rsidP="00130C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Copia di un documento d’identità personale in corso di validità</w:t>
      </w:r>
    </w:p>
    <w:p w:rsidR="00C22C5B" w:rsidRDefault="00C22C5B" w:rsidP="00130C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Ricevuta di pagamento della tassa  di concorso di € 10,33</w:t>
      </w:r>
    </w:p>
    <w:p w:rsidR="00C22C5B" w:rsidRDefault="00C22C5B" w:rsidP="00130C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Curriculum vitae</w:t>
      </w:r>
    </w:p>
    <w:p w:rsidR="00C22C5B" w:rsidRDefault="00C22C5B" w:rsidP="00130CAD">
      <w:pPr>
        <w:spacing w:after="0"/>
        <w:jc w:val="both"/>
      </w:pPr>
    </w:p>
    <w:p w:rsidR="00C22C5B" w:rsidRDefault="00C22C5B" w:rsidP="00130CAD">
      <w:pPr>
        <w:spacing w:after="0"/>
      </w:pPr>
      <w:r>
        <w:t>_______________________________________</w:t>
      </w:r>
    </w:p>
    <w:p w:rsidR="00C22C5B" w:rsidRDefault="00C22C5B" w:rsidP="00130CAD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Luogo e data</w:t>
      </w:r>
    </w:p>
    <w:p w:rsidR="00C22C5B" w:rsidRDefault="00C22C5B" w:rsidP="00130C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C22C5B" w:rsidRPr="005C62B7" w:rsidRDefault="00C22C5B" w:rsidP="005C62B7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30CAD">
        <w:rPr>
          <w:sz w:val="18"/>
        </w:rPr>
        <w:t>Firma</w:t>
      </w:r>
    </w:p>
    <w:sectPr w:rsidR="00C22C5B" w:rsidRPr="005C62B7" w:rsidSect="005C62B7">
      <w:headerReference w:type="first" r:id="rId7"/>
      <w:pgSz w:w="11906" w:h="16838"/>
      <w:pgMar w:top="568" w:right="1134" w:bottom="568" w:left="1134" w:header="284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5B" w:rsidRDefault="00C22C5B" w:rsidP="00C26FAA">
      <w:pPr>
        <w:spacing w:after="0" w:line="240" w:lineRule="auto"/>
      </w:pPr>
      <w:r>
        <w:separator/>
      </w:r>
    </w:p>
  </w:endnote>
  <w:endnote w:type="continuationSeparator" w:id="0">
    <w:p w:rsidR="00C22C5B" w:rsidRDefault="00C22C5B" w:rsidP="00C2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5B" w:rsidRDefault="00C22C5B" w:rsidP="00C26FAA">
      <w:pPr>
        <w:spacing w:after="0" w:line="240" w:lineRule="auto"/>
      </w:pPr>
      <w:r>
        <w:separator/>
      </w:r>
    </w:p>
  </w:footnote>
  <w:footnote w:type="continuationSeparator" w:id="0">
    <w:p w:rsidR="00C22C5B" w:rsidRDefault="00C22C5B" w:rsidP="00C2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5B" w:rsidRPr="00C26FAA" w:rsidRDefault="00C22C5B" w:rsidP="005C62B7">
    <w:pPr>
      <w:pStyle w:val="Header"/>
      <w:rPr>
        <w:sz w:val="2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.1pt;width:191.15pt;height:54pt;z-index:251660288">
          <v:textbox>
            <w:txbxContent>
              <w:p w:rsidR="00C22C5B" w:rsidRPr="00C26FAA" w:rsidRDefault="00C22C5B" w:rsidP="005C62B7">
                <w:pPr>
                  <w:jc w:val="center"/>
                  <w:rPr>
                    <w:sz w:val="14"/>
                  </w:rPr>
                </w:pPr>
                <w:r w:rsidRPr="00C26FAA">
                  <w:rPr>
                    <w:sz w:val="14"/>
                  </w:rPr>
                  <w:t>Timbro del protocollo</w:t>
                </w:r>
              </w:p>
            </w:txbxContent>
          </v:textbox>
        </v:shape>
      </w:pict>
    </w:r>
    <w:r w:rsidRPr="00C26FAA">
      <w:rPr>
        <w:sz w:val="24"/>
      </w:rPr>
      <w:t xml:space="preserve">Al </w:t>
    </w:r>
    <w:r w:rsidRPr="00C26FAA">
      <w:rPr>
        <w:b/>
        <w:sz w:val="24"/>
      </w:rPr>
      <w:t>Comune di Crespina Lorenzana</w:t>
    </w:r>
  </w:p>
  <w:p w:rsidR="00C22C5B" w:rsidRPr="00C26FAA" w:rsidRDefault="00C22C5B" w:rsidP="005C62B7">
    <w:pPr>
      <w:pStyle w:val="Header"/>
      <w:rPr>
        <w:sz w:val="20"/>
      </w:rPr>
    </w:pPr>
    <w:r w:rsidRPr="00C26FAA">
      <w:rPr>
        <w:sz w:val="20"/>
      </w:rPr>
      <w:t>Servizio Personale</w:t>
    </w:r>
  </w:p>
  <w:p w:rsidR="00C22C5B" w:rsidRPr="00C26FAA" w:rsidRDefault="00C22C5B" w:rsidP="005C62B7">
    <w:pPr>
      <w:pStyle w:val="Header"/>
      <w:rPr>
        <w:sz w:val="20"/>
      </w:rPr>
    </w:pPr>
    <w:r w:rsidRPr="00C26FAA">
      <w:rPr>
        <w:sz w:val="20"/>
      </w:rPr>
      <w:t>Piazza Cesare Battisti, 22</w:t>
    </w:r>
  </w:p>
  <w:p w:rsidR="00C22C5B" w:rsidRPr="00C26FAA" w:rsidRDefault="00C22C5B" w:rsidP="005C62B7">
    <w:pPr>
      <w:pStyle w:val="Header"/>
      <w:rPr>
        <w:sz w:val="20"/>
      </w:rPr>
    </w:pPr>
    <w:r w:rsidRPr="00C26FAA">
      <w:rPr>
        <w:sz w:val="20"/>
      </w:rPr>
      <w:t>56042 Crespina Lorenzana (PI)</w:t>
    </w:r>
  </w:p>
  <w:p w:rsidR="00C22C5B" w:rsidRDefault="00C22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CA"/>
    <w:multiLevelType w:val="hybridMultilevel"/>
    <w:tmpl w:val="BE4CECE6"/>
    <w:lvl w:ilvl="0" w:tplc="838893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80F1D"/>
    <w:multiLevelType w:val="hybridMultilevel"/>
    <w:tmpl w:val="1F0EB2B4"/>
    <w:lvl w:ilvl="0" w:tplc="1A4E9FEC">
      <w:start w:val="1"/>
      <w:numFmt w:val="bullet"/>
      <w:lvlText w:val="□"/>
      <w:lvlJc w:val="left"/>
      <w:pPr>
        <w:ind w:left="256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E4942C5"/>
    <w:multiLevelType w:val="hybridMultilevel"/>
    <w:tmpl w:val="97760678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4E74ED"/>
    <w:multiLevelType w:val="multilevel"/>
    <w:tmpl w:val="2D3835E6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994966"/>
    <w:multiLevelType w:val="hybridMultilevel"/>
    <w:tmpl w:val="44828692"/>
    <w:lvl w:ilvl="0" w:tplc="99968A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A4E9FEC">
      <w:start w:val="1"/>
      <w:numFmt w:val="bullet"/>
      <w:lvlText w:val="□"/>
      <w:lvlJc w:val="left"/>
      <w:pPr>
        <w:ind w:left="1789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E7066C5"/>
    <w:multiLevelType w:val="hybridMultilevel"/>
    <w:tmpl w:val="C2EEB4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41703"/>
    <w:multiLevelType w:val="hybridMultilevel"/>
    <w:tmpl w:val="1BC23F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336CD2"/>
    <w:multiLevelType w:val="hybridMultilevel"/>
    <w:tmpl w:val="F496ACC8"/>
    <w:lvl w:ilvl="0" w:tplc="1BF6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B32F8"/>
    <w:multiLevelType w:val="hybridMultilevel"/>
    <w:tmpl w:val="2D3835E6"/>
    <w:lvl w:ilvl="0" w:tplc="7D1E86C0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454A2A"/>
    <w:multiLevelType w:val="hybridMultilevel"/>
    <w:tmpl w:val="377C1D9C"/>
    <w:lvl w:ilvl="0" w:tplc="1A4E9FE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125"/>
    <w:rsid w:val="0009426B"/>
    <w:rsid w:val="000A3A1D"/>
    <w:rsid w:val="000E320D"/>
    <w:rsid w:val="00130CAD"/>
    <w:rsid w:val="00173CE2"/>
    <w:rsid w:val="00232DF6"/>
    <w:rsid w:val="00267887"/>
    <w:rsid w:val="002E16E7"/>
    <w:rsid w:val="003A2574"/>
    <w:rsid w:val="00491516"/>
    <w:rsid w:val="004D42BB"/>
    <w:rsid w:val="00505D01"/>
    <w:rsid w:val="00515F98"/>
    <w:rsid w:val="005A235C"/>
    <w:rsid w:val="005C62B7"/>
    <w:rsid w:val="00617881"/>
    <w:rsid w:val="00661895"/>
    <w:rsid w:val="006671AC"/>
    <w:rsid w:val="007E64E2"/>
    <w:rsid w:val="008B743E"/>
    <w:rsid w:val="008D2CA1"/>
    <w:rsid w:val="0099563B"/>
    <w:rsid w:val="00AB5325"/>
    <w:rsid w:val="00AC1A0D"/>
    <w:rsid w:val="00BC5C7E"/>
    <w:rsid w:val="00C22C5B"/>
    <w:rsid w:val="00C26FAA"/>
    <w:rsid w:val="00C772EF"/>
    <w:rsid w:val="00CD1125"/>
    <w:rsid w:val="00CD3BFA"/>
    <w:rsid w:val="00D61836"/>
    <w:rsid w:val="00DE1CBA"/>
    <w:rsid w:val="00E74EEE"/>
    <w:rsid w:val="00F726A7"/>
    <w:rsid w:val="00F75762"/>
    <w:rsid w:val="00FC4986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6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F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6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F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1177</Words>
  <Characters>6710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Ragioneria</cp:lastModifiedBy>
  <cp:revision>12</cp:revision>
  <cp:lastPrinted>2017-02-06T10:00:00Z</cp:lastPrinted>
  <dcterms:created xsi:type="dcterms:W3CDTF">2017-02-02T09:12:00Z</dcterms:created>
  <dcterms:modified xsi:type="dcterms:W3CDTF">2017-03-16T12:43:00Z</dcterms:modified>
</cp:coreProperties>
</file>